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B41" w:rsidRDefault="00904B41">
      <w:pPr>
        <w:pStyle w:val="3"/>
      </w:pPr>
      <w:r>
        <w:t>ΥΠΕΥΘΥΝΗ ΔΗΛΩΣΗ</w:t>
      </w:r>
    </w:p>
    <w:p w:rsidR="00904B41" w:rsidRDefault="00904B41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904B41" w:rsidRDefault="00904B41">
      <w:pPr>
        <w:pStyle w:val="a3"/>
        <w:tabs>
          <w:tab w:val="clear" w:pos="4153"/>
          <w:tab w:val="clear" w:pos="8306"/>
        </w:tabs>
      </w:pPr>
    </w:p>
    <w:p w:rsidR="00904B41" w:rsidRDefault="00904B41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904B41" w:rsidRDefault="00904B41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904B41" w:rsidRDefault="00904B41">
      <w:pPr>
        <w:pStyle w:val="a5"/>
        <w:jc w:val="left"/>
        <w:rPr>
          <w:sz w:val="22"/>
        </w:rPr>
      </w:pPr>
    </w:p>
    <w:p w:rsidR="00904B41" w:rsidRDefault="00904B41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04B4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04B41" w:rsidRDefault="00904B41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904B41" w:rsidRPr="008E4507" w:rsidRDefault="008E4507">
            <w:pPr>
              <w:spacing w:before="120"/>
              <w:ind w:right="-6878"/>
              <w:rPr>
                <w:rFonts w:ascii="Courier New" w:hAnsi="Courier New"/>
                <w:b/>
                <w:color w:val="000000"/>
              </w:rPr>
            </w:pPr>
            <w:r>
              <w:rPr>
                <w:rFonts w:ascii="Courier New" w:hAnsi="Courier New"/>
                <w:b/>
                <w:color w:val="000000"/>
              </w:rPr>
              <w:t>1</w:t>
            </w:r>
            <w:r w:rsidRPr="008E4507">
              <w:rPr>
                <w:rFonts w:ascii="Courier New" w:hAnsi="Courier New"/>
                <w:b/>
                <w:color w:val="000000"/>
                <w:vertAlign w:val="superscript"/>
              </w:rPr>
              <w:t>ο</w:t>
            </w:r>
            <w:r>
              <w:rPr>
                <w:rFonts w:ascii="Courier New" w:hAnsi="Courier New"/>
                <w:b/>
                <w:color w:val="000000"/>
              </w:rPr>
              <w:t xml:space="preserve"> ΓΕΝΙΚΟ ΛΥΚΕΙΟ ΑΛΕΞΑΝΔΡΟΥΠΟΛΗΣ</w:t>
            </w:r>
          </w:p>
        </w:tc>
      </w:tr>
      <w:tr w:rsidR="00904B4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04B41" w:rsidRDefault="00904B4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904B41" w:rsidRDefault="00904B4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904B41" w:rsidRDefault="00904B4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904B4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904B4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904B4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04B41" w:rsidRDefault="00904B41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904B4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41" w:rsidRDefault="00904B4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904B4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904B41" w:rsidRDefault="00904B4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04B41" w:rsidRDefault="00904B4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904B4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904B4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04B41" w:rsidRDefault="00904B4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904B41" w:rsidRDefault="00904B4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04B41" w:rsidRDefault="00904B4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904B41" w:rsidRDefault="00904B41">
      <w:pPr>
        <w:rPr>
          <w:rFonts w:ascii="Arial" w:hAnsi="Arial"/>
          <w:b/>
          <w:sz w:val="28"/>
        </w:rPr>
      </w:pPr>
    </w:p>
    <w:p w:rsidR="00904B41" w:rsidRDefault="00904B41">
      <w:pPr>
        <w:rPr>
          <w:sz w:val="16"/>
        </w:rPr>
      </w:pPr>
    </w:p>
    <w:p w:rsidR="00904B41" w:rsidRDefault="00904B41">
      <w:pPr>
        <w:sectPr w:rsidR="00904B41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904B41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04B41" w:rsidRPr="00D83A61" w:rsidRDefault="00904B41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</w:p>
          <w:p w:rsidR="00904B41" w:rsidRPr="00D83A61" w:rsidRDefault="00904B41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  <w:r w:rsidRPr="00D83A61">
              <w:rPr>
                <w:rFonts w:ascii="Arial" w:hAnsi="Arial" w:cs="Arial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D83A61">
              <w:rPr>
                <w:rFonts w:ascii="Arial" w:hAnsi="Arial" w:cs="Arial"/>
                <w:sz w:val="22"/>
                <w:szCs w:val="22"/>
                <w:vertAlign w:val="superscript"/>
              </w:rPr>
              <w:t>(3)</w:t>
            </w:r>
            <w:r w:rsidRPr="00D83A61">
              <w:rPr>
                <w:rFonts w:ascii="Arial" w:hAnsi="Arial" w:cs="Arial"/>
                <w:sz w:val="22"/>
                <w:szCs w:val="22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904B41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04B41" w:rsidRPr="00D83A61" w:rsidRDefault="00D83A61" w:rsidP="006E0AFB">
            <w:pPr>
              <w:spacing w:before="60"/>
              <w:ind w:right="1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α </w:t>
            </w:r>
            <w:r w:rsidR="006C0594" w:rsidRPr="00D83A61">
              <w:rPr>
                <w:rFonts w:ascii="Arial" w:hAnsi="Arial" w:cs="Arial"/>
                <w:color w:val="000000"/>
                <w:sz w:val="22"/>
                <w:szCs w:val="22"/>
              </w:rPr>
              <w:t>.Ασκώ νόμιμα κηδεμονία στο/στη μαθητή/</w:t>
            </w:r>
            <w:proofErr w:type="spellStart"/>
            <w:r w:rsidR="006C0594" w:rsidRPr="00D83A61">
              <w:rPr>
                <w:rFonts w:ascii="Arial" w:hAnsi="Arial" w:cs="Arial"/>
                <w:color w:val="000000"/>
                <w:sz w:val="22"/>
                <w:szCs w:val="22"/>
              </w:rPr>
              <w:t>τρια</w:t>
            </w:r>
            <w:proofErr w:type="spellEnd"/>
            <w:r w:rsidR="006C0594" w:rsidRP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 ……………………………………………………………</w:t>
            </w:r>
            <w:r w:rsidR="006E0AFB" w:rsidRPr="00D83A61">
              <w:rPr>
                <w:rFonts w:ascii="Arial" w:hAnsi="Arial" w:cs="Arial"/>
                <w:color w:val="000000"/>
                <w:sz w:val="22"/>
                <w:szCs w:val="22"/>
              </w:rPr>
              <w:t>….</w:t>
            </w:r>
          </w:p>
          <w:p w:rsidR="006C0594" w:rsidRPr="00D83A61" w:rsidRDefault="006C0594" w:rsidP="006E0AFB">
            <w:pPr>
              <w:spacing w:before="60"/>
              <w:ind w:right="1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β.Αποδέχομαι</w:t>
            </w:r>
            <w:proofErr w:type="spellEnd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 την ηλεκτρονική ενημέρωση για ζητήματα φοίτησης του/της μαθητή/</w:t>
            </w:r>
            <w:proofErr w:type="spellStart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τριας</w:t>
            </w:r>
            <w:proofErr w:type="spellEnd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, καθώς και την ηλεκτρονική διεύθυνση για την παραλαβ</w:t>
            </w:r>
            <w:r w:rsidR="00B054CC" w:rsidRP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ή των ηλεκτρονικών μηνυμάτων ή ο αριθμός του τηλεφώνου στο οποίο θα αποστέλλονται τα </w:t>
            </w:r>
            <w:r w:rsidR="00B054CC" w:rsidRPr="00D83A6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SMS</w:t>
            </w:r>
            <w:r w:rsidR="00B054CC" w:rsidRPr="00D83A6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B054CC" w:rsidRPr="00D83A61" w:rsidRDefault="00B054CC" w:rsidP="006E0AFB">
            <w:pPr>
              <w:spacing w:before="60"/>
              <w:ind w:right="1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γ.Ο</w:t>
            </w:r>
            <w:proofErr w:type="spellEnd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/η εγγραφόμενος/</w:t>
            </w:r>
            <w:proofErr w:type="spellStart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νη</w:t>
            </w:r>
            <w:proofErr w:type="spellEnd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 μαθητής/</w:t>
            </w:r>
            <w:proofErr w:type="spellStart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τρια</w:t>
            </w:r>
            <w:proofErr w:type="spellEnd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 δεν φοιτά σε άλλο Γενικό Λύκειο ή Επαγγελματικό Λύκειο ή σχολείο της Δευτεροβάθμιας </w:t>
            </w:r>
            <w:proofErr w:type="spellStart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Εκπ</w:t>
            </w:r>
            <w:proofErr w:type="spellEnd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σης</w:t>
            </w:r>
            <w:proofErr w:type="spellEnd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 οποιουδήποτε Υπουργείου ή σε σχολή της Τριτοβάθμιας </w:t>
            </w:r>
            <w:proofErr w:type="spellStart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Εκπ</w:t>
            </w:r>
            <w:proofErr w:type="spellEnd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σης</w:t>
            </w:r>
            <w:r w:rsidR="006E0AFB" w:rsidRPr="00D83A61">
              <w:rPr>
                <w:rFonts w:ascii="Arial" w:hAnsi="Arial" w:cs="Arial"/>
                <w:color w:val="000000"/>
                <w:sz w:val="22"/>
                <w:szCs w:val="22"/>
              </w:rPr>
              <w:t>ή</w:t>
            </w:r>
            <w:proofErr w:type="spellEnd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 στο </w:t>
            </w:r>
            <w:proofErr w:type="spellStart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μεταλυκειακό</w:t>
            </w:r>
            <w:proofErr w:type="spellEnd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 έτος-τάξη μαθητείας των ΕΠΑΛ ή σε Ινστιτούτο Επαγγελματικής Κατάρτισης (ΙΕΚ) ή αντίστοιχων εκπαιδευτικών ιδρυμάτων του εξωτερικού, σύμφωνα με την παράγρ</w:t>
            </w:r>
            <w:r w:rsidR="006E0AFB" w:rsidRPr="00D83A61">
              <w:rPr>
                <w:rFonts w:ascii="Arial" w:hAnsi="Arial" w:cs="Arial"/>
                <w:color w:val="000000"/>
                <w:sz w:val="22"/>
                <w:szCs w:val="22"/>
              </w:rPr>
              <w:t>α</w:t>
            </w:r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φο ΙΣΤ</w:t>
            </w:r>
            <w:r w:rsidR="006E0AFB" w:rsidRP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 περί Διπλής Φοίτησης.</w:t>
            </w:r>
          </w:p>
          <w:p w:rsidR="006E0AFB" w:rsidRPr="008E4507" w:rsidRDefault="006E0AFB" w:rsidP="006E0AFB">
            <w:pPr>
              <w:spacing w:before="60"/>
              <w:ind w:right="1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δ.Ότι</w:t>
            </w:r>
            <w:proofErr w:type="spellEnd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 ο/η εγγραφόμενος/η μαθητής/</w:t>
            </w:r>
            <w:proofErr w:type="spellStart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τρια</w:t>
            </w:r>
            <w:proofErr w:type="spellEnd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 δεν είναι κάτοχος Απολυτηρίου ΕΠΑΛ.</w:t>
            </w:r>
          </w:p>
          <w:p w:rsidR="00376B76" w:rsidRDefault="00376B76" w:rsidP="006E0AFB">
            <w:pPr>
              <w:spacing w:before="60"/>
              <w:ind w:right="1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ε.</w:t>
            </w:r>
            <w:r w:rsidR="007750CA">
              <w:rPr>
                <w:rFonts w:ascii="Arial" w:hAnsi="Arial" w:cs="Arial"/>
                <w:color w:val="000000"/>
                <w:sz w:val="22"/>
                <w:szCs w:val="22"/>
              </w:rPr>
              <w:t>Ο</w:t>
            </w:r>
            <w:proofErr w:type="spellEnd"/>
            <w:r w:rsidR="007750CA">
              <w:rPr>
                <w:rFonts w:ascii="Arial" w:hAnsi="Arial" w:cs="Arial"/>
                <w:color w:val="000000"/>
                <w:sz w:val="22"/>
                <w:szCs w:val="22"/>
              </w:rPr>
              <w:t xml:space="preserve"> αριθμός της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αστυνομική</w:t>
            </w:r>
            <w:r w:rsidR="007750CA">
              <w:rPr>
                <w:rFonts w:ascii="Arial" w:hAnsi="Arial" w:cs="Arial"/>
                <w:color w:val="000000"/>
                <w:sz w:val="22"/>
                <w:szCs w:val="22"/>
              </w:rPr>
              <w:t>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ταυτότητα</w:t>
            </w:r>
            <w:r w:rsidR="007750CA">
              <w:rPr>
                <w:rFonts w:ascii="Arial" w:hAnsi="Arial" w:cs="Arial"/>
                <w:color w:val="000000"/>
                <w:sz w:val="22"/>
                <w:szCs w:val="22"/>
              </w:rPr>
              <w:t>ςτου</w:t>
            </w:r>
            <w:proofErr w:type="spellEnd"/>
            <w:r w:rsidR="007750CA">
              <w:rPr>
                <w:rFonts w:ascii="Arial" w:hAnsi="Arial" w:cs="Arial"/>
                <w:color w:val="000000"/>
                <w:sz w:val="22"/>
                <w:szCs w:val="22"/>
              </w:rPr>
              <w:t xml:space="preserve"> μαθητή/</w:t>
            </w:r>
            <w:proofErr w:type="spellStart"/>
            <w:r w:rsidR="007750CA">
              <w:rPr>
                <w:rFonts w:ascii="Arial" w:hAnsi="Arial" w:cs="Arial"/>
                <w:color w:val="000000"/>
                <w:sz w:val="22"/>
                <w:szCs w:val="22"/>
              </w:rPr>
              <w:t>τριας</w:t>
            </w:r>
            <w:proofErr w:type="spellEnd"/>
            <w:r w:rsidR="007750CA">
              <w:rPr>
                <w:rFonts w:ascii="Arial" w:hAnsi="Arial" w:cs="Arial"/>
                <w:color w:val="000000"/>
                <w:sz w:val="22"/>
                <w:szCs w:val="22"/>
              </w:rPr>
              <w:t xml:space="preserve"> είναι…………..   την οποία και επισυνάπτω </w:t>
            </w:r>
          </w:p>
          <w:p w:rsidR="008E4507" w:rsidRPr="007750CA" w:rsidRDefault="008E4507" w:rsidP="006E0AFB">
            <w:pPr>
              <w:spacing w:before="60"/>
              <w:ind w:right="1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στ.</w:t>
            </w:r>
            <w:r w:rsidR="003F06BB">
              <w:rPr>
                <w:rFonts w:ascii="Arial" w:hAnsi="Arial" w:cs="Arial"/>
                <w:color w:val="000000"/>
                <w:sz w:val="22"/>
                <w:szCs w:val="22"/>
              </w:rPr>
              <w:t>Το</w:t>
            </w:r>
            <w:proofErr w:type="spellEnd"/>
            <w:r w:rsidR="003F06BB">
              <w:rPr>
                <w:rFonts w:ascii="Arial" w:hAnsi="Arial" w:cs="Arial"/>
                <w:color w:val="000000"/>
                <w:sz w:val="22"/>
                <w:szCs w:val="22"/>
              </w:rPr>
              <w:t xml:space="preserve"> μάθημα που θα διδαχθεί το παιδί μου είναι: </w:t>
            </w:r>
            <w:r w:rsidR="003F06BB" w:rsidRPr="003F06BB">
              <w:rPr>
                <w:rFonts w:ascii="Arial" w:hAnsi="Arial" w:cs="Arial"/>
                <w:b/>
                <w:color w:val="000000"/>
                <w:sz w:val="22"/>
                <w:szCs w:val="22"/>
              </w:rPr>
              <w:t>ΜΑΘΗΜΑΤΙΚΑ</w:t>
            </w:r>
            <w:r w:rsidRPr="008E4507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  <w:r w:rsidR="003F06BB">
              <w:rPr>
                <w:rFonts w:ascii="Arial" w:hAnsi="Arial" w:cs="Arial"/>
                <w:b/>
                <w:color w:val="000000"/>
                <w:sz w:val="22"/>
                <w:szCs w:val="22"/>
              </w:rPr>
              <w:t>ΒΙΟΛΟΓΙΑ</w:t>
            </w:r>
            <w:r w:rsidRPr="008E4507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  <w:r w:rsidR="003F06BB">
              <w:rPr>
                <w:rFonts w:ascii="Arial" w:hAnsi="Arial" w:cs="Arial"/>
                <w:color w:val="000000"/>
                <w:sz w:val="40"/>
                <w:szCs w:val="40"/>
              </w:rPr>
              <w:t>.</w:t>
            </w:r>
          </w:p>
          <w:p w:rsidR="006C0594" w:rsidRPr="00D83A61" w:rsidRDefault="00F5023F">
            <w:pPr>
              <w:spacing w:before="60"/>
              <w:ind w:right="125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(μόνο για τις Ο.Π. Θετικών σπουδών ή Σπουδών Υγείας).</w:t>
            </w:r>
          </w:p>
        </w:tc>
      </w:tr>
    </w:tbl>
    <w:p w:rsidR="00904B41" w:rsidRPr="00C704B0" w:rsidRDefault="00904B4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>
        <w:rPr>
          <w:rFonts w:ascii="Courier New" w:hAnsi="Courier New"/>
          <w:b/>
          <w:color w:val="000080"/>
          <w:sz w:val="24"/>
        </w:rPr>
        <w:t>../../20</w:t>
      </w:r>
      <w:r w:rsidR="00FA64F4">
        <w:rPr>
          <w:rFonts w:ascii="Courier New" w:hAnsi="Courier New"/>
          <w:b/>
          <w:color w:val="000080"/>
          <w:sz w:val="24"/>
        </w:rPr>
        <w:t>2</w:t>
      </w:r>
      <w:r w:rsidR="00C704B0">
        <w:rPr>
          <w:rFonts w:ascii="Courier New" w:hAnsi="Courier New"/>
          <w:b/>
          <w:color w:val="000080"/>
          <w:sz w:val="24"/>
        </w:rPr>
        <w:t>..</w:t>
      </w:r>
      <w:bookmarkStart w:id="0" w:name="_GoBack"/>
      <w:bookmarkEnd w:id="0"/>
    </w:p>
    <w:p w:rsidR="00904B41" w:rsidRDefault="00904B41" w:rsidP="006E0AF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  <w:r w:rsidR="006E0AFB">
        <w:rPr>
          <w:sz w:val="16"/>
        </w:rPr>
        <w:t>/</w:t>
      </w:r>
      <w:proofErr w:type="spellStart"/>
      <w:r w:rsidR="006E0AFB">
        <w:rPr>
          <w:sz w:val="16"/>
        </w:rPr>
        <w:t>ουσα</w:t>
      </w:r>
      <w:proofErr w:type="spellEnd"/>
    </w:p>
    <w:p w:rsidR="00904B41" w:rsidRDefault="00904B41">
      <w:pPr>
        <w:pStyle w:val="a6"/>
        <w:ind w:left="0"/>
        <w:jc w:val="right"/>
        <w:rPr>
          <w:sz w:val="16"/>
        </w:rPr>
      </w:pPr>
    </w:p>
    <w:p w:rsidR="00904B41" w:rsidRDefault="00904B41">
      <w:pPr>
        <w:pStyle w:val="a6"/>
        <w:ind w:left="0"/>
        <w:jc w:val="right"/>
        <w:rPr>
          <w:sz w:val="16"/>
        </w:rPr>
      </w:pPr>
    </w:p>
    <w:p w:rsidR="00904B41" w:rsidRDefault="00904B4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04B41" w:rsidRDefault="00904B41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tbl>
      <w:tblPr>
        <w:tblW w:w="0" w:type="auto"/>
        <w:tblBorders>
          <w:insideH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904B41">
        <w:tc>
          <w:tcPr>
            <w:tcW w:w="10420" w:type="dxa"/>
          </w:tcPr>
          <w:p w:rsidR="00904B41" w:rsidRDefault="00904B41">
            <w:pPr>
              <w:spacing w:before="120"/>
              <w:rPr>
                <w:rFonts w:ascii="Courier New" w:hAnsi="Courier New"/>
                <w:b/>
                <w:color w:val="000080"/>
              </w:rPr>
            </w:pPr>
            <w:r>
              <w:rPr>
                <w:sz w:val="18"/>
              </w:rPr>
              <w:t xml:space="preserve">(2) Αναγράφεται ολογράφως. 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ετών.(4) Σε περίπτωση ανεπάρκειας χώρου η δήλωση συνεχίζεται στην πίσω όψη της και υπογράφεται από τον δηλούντα ή την δηλούσα. </w:t>
            </w:r>
          </w:p>
        </w:tc>
      </w:tr>
    </w:tbl>
    <w:p w:rsidR="00904B41" w:rsidRDefault="00904B41">
      <w:pPr>
        <w:jc w:val="right"/>
        <w:rPr>
          <w:rFonts w:ascii="Arial" w:hAnsi="Arial"/>
          <w:sz w:val="20"/>
        </w:rPr>
      </w:pPr>
    </w:p>
    <w:sectPr w:rsidR="00904B41" w:rsidSect="00F90380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B18" w:rsidRDefault="002C5B18">
      <w:r>
        <w:separator/>
      </w:r>
    </w:p>
  </w:endnote>
  <w:endnote w:type="continuationSeparator" w:id="0">
    <w:p w:rsidR="002C5B18" w:rsidRDefault="002C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B18" w:rsidRDefault="002C5B18">
      <w:r>
        <w:separator/>
      </w:r>
    </w:p>
  </w:footnote>
  <w:footnote w:type="continuationSeparator" w:id="0">
    <w:p w:rsidR="002C5B18" w:rsidRDefault="002C5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B41" w:rsidRDefault="008E4507" w:rsidP="008E4507">
    <w:pPr>
      <w:pStyle w:val="a3"/>
      <w:tabs>
        <w:tab w:val="left" w:pos="225"/>
        <w:tab w:val="center" w:pos="5102"/>
      </w:tabs>
      <w:rPr>
        <w:b/>
        <w:sz w:val="16"/>
      </w:rPr>
    </w:pPr>
    <w:r>
      <w:rPr>
        <w:b/>
        <w:sz w:val="16"/>
      </w:rPr>
      <w:tab/>
    </w:r>
    <w:r w:rsidR="00F5023F">
      <w:rPr>
        <w:b/>
        <w:sz w:val="16"/>
      </w:rPr>
      <w:t>Γ</w:t>
    </w:r>
    <w:r>
      <w:rPr>
        <w:b/>
        <w:sz w:val="16"/>
      </w:rPr>
      <w:t xml:space="preserve">’  ΤΑΞΗ </w:t>
    </w:r>
    <w:r>
      <w:rPr>
        <w:b/>
        <w:sz w:val="16"/>
      </w:rPr>
      <w:tab/>
    </w:r>
    <w:r>
      <w:rPr>
        <w:b/>
        <w:sz w:val="16"/>
      </w:rPr>
      <w:tab/>
    </w:r>
    <w:r w:rsidR="0024247E">
      <w:rPr>
        <w:noProof/>
      </w:rPr>
      <w:drawing>
        <wp:inline distT="0" distB="0" distL="0" distR="0">
          <wp:extent cx="561975" cy="52387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B41" w:rsidRDefault="00904B41">
    <w:pPr>
      <w:pStyle w:val="a3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1562D5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F23A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F273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5CB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2C80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3C31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54F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EA0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52FB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55E0D8A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5D0BE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3828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04A3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FCD2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325C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E424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DEB4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542B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4400014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DA28AC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9FB46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C8C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8A68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9C92F5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8C33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3E77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F5FEC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1E68C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A5E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863C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FAE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483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70A8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9C57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E63E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048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710446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B2364A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46D5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761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E0D9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F8BC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E83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E60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585A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7E1207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1628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52A4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7EF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12A7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9A32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BE3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81A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643F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6C"/>
    <w:rsid w:val="00204C59"/>
    <w:rsid w:val="0024247E"/>
    <w:rsid w:val="002C5B18"/>
    <w:rsid w:val="002C7B6C"/>
    <w:rsid w:val="00376B76"/>
    <w:rsid w:val="003F06BB"/>
    <w:rsid w:val="004678ED"/>
    <w:rsid w:val="004D3A05"/>
    <w:rsid w:val="006C0594"/>
    <w:rsid w:val="006E0AFB"/>
    <w:rsid w:val="007750CA"/>
    <w:rsid w:val="00791CFB"/>
    <w:rsid w:val="007A5FE4"/>
    <w:rsid w:val="007B2156"/>
    <w:rsid w:val="0086685C"/>
    <w:rsid w:val="008E4507"/>
    <w:rsid w:val="00904B41"/>
    <w:rsid w:val="0095492F"/>
    <w:rsid w:val="009579F8"/>
    <w:rsid w:val="009E5C39"/>
    <w:rsid w:val="00AE0364"/>
    <w:rsid w:val="00B054CC"/>
    <w:rsid w:val="00BF67B7"/>
    <w:rsid w:val="00C704B0"/>
    <w:rsid w:val="00D83A61"/>
    <w:rsid w:val="00DF0DDC"/>
    <w:rsid w:val="00F5023F"/>
    <w:rsid w:val="00F870DB"/>
    <w:rsid w:val="00F90380"/>
    <w:rsid w:val="00FA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00C12EC9"/>
  <w15:docId w15:val="{6DF27B64-CD41-4ABA-AAAA-FFD284E2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380"/>
    <w:rPr>
      <w:sz w:val="24"/>
      <w:szCs w:val="24"/>
    </w:rPr>
  </w:style>
  <w:style w:type="paragraph" w:styleId="1">
    <w:name w:val="heading 1"/>
    <w:basedOn w:val="a"/>
    <w:next w:val="a"/>
    <w:qFormat/>
    <w:rsid w:val="00F90380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90380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F9038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F90380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F90380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F90380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90380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F90380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F90380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9038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F90380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F90380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F9038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F9038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F90380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6E0AF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6E0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359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Student</cp:lastModifiedBy>
  <cp:revision>2</cp:revision>
  <cp:lastPrinted>2018-05-10T10:10:00Z</cp:lastPrinted>
  <dcterms:created xsi:type="dcterms:W3CDTF">2022-07-19T06:49:00Z</dcterms:created>
  <dcterms:modified xsi:type="dcterms:W3CDTF">2022-07-19T06:49:00Z</dcterms:modified>
</cp:coreProperties>
</file>