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6432" w14:textId="77777777" w:rsidR="00904B41" w:rsidRPr="00BF67B7" w:rsidRDefault="000B4B67">
      <w:pPr>
        <w:pStyle w:val="3"/>
        <w:jc w:val="left"/>
        <w:rPr>
          <w:sz w:val="16"/>
        </w:rPr>
      </w:pPr>
      <w:r>
        <w:rPr>
          <w:sz w:val="16"/>
        </w:rPr>
        <w:t xml:space="preserve"> Γ΄</w:t>
      </w:r>
      <w:r w:rsidR="00BF67B7" w:rsidRPr="00BF67B7">
        <w:rPr>
          <w:sz w:val="16"/>
        </w:rPr>
        <w:t xml:space="preserve"> ΛΥΚΕΙΟ</w:t>
      </w:r>
      <w:r w:rsidR="007A5FE4">
        <w:rPr>
          <w:sz w:val="16"/>
        </w:rPr>
        <w:t>Υ</w:t>
      </w:r>
    </w:p>
    <w:p w14:paraId="105C742F" w14:textId="77777777" w:rsidR="00904B41" w:rsidRDefault="00904B41">
      <w:pPr>
        <w:pStyle w:val="3"/>
      </w:pPr>
      <w:r>
        <w:t>ΥΠΕΥΘΥΝΗ ΔΗΛΩΣΗ</w:t>
      </w:r>
    </w:p>
    <w:p w14:paraId="45E1F463" w14:textId="77777777"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69451F" w14:textId="77777777" w:rsidR="00904B41" w:rsidRDefault="00904B41">
      <w:pPr>
        <w:pStyle w:val="a3"/>
        <w:tabs>
          <w:tab w:val="clear" w:pos="4153"/>
          <w:tab w:val="clear" w:pos="8306"/>
        </w:tabs>
      </w:pPr>
    </w:p>
    <w:p w14:paraId="498D70DB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22F5D0C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E1166E1" w14:textId="77777777" w:rsidR="00904B41" w:rsidRDefault="00904B41">
      <w:pPr>
        <w:pStyle w:val="a5"/>
        <w:jc w:val="left"/>
        <w:rPr>
          <w:sz w:val="22"/>
        </w:rPr>
      </w:pPr>
    </w:p>
    <w:p w14:paraId="7CA4B78D" w14:textId="77777777"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14:paraId="66B984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229921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0859590A" w14:textId="77777777" w:rsidR="00904B41" w:rsidRPr="009E5C39" w:rsidRDefault="006C0594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 w:rsidRPr="009E5C39">
              <w:rPr>
                <w:rFonts w:ascii="Courier New" w:hAnsi="Courier New"/>
                <w:b/>
                <w:color w:val="000000"/>
              </w:rPr>
              <w:t>1</w:t>
            </w:r>
            <w:r w:rsidRPr="009E5C39">
              <w:rPr>
                <w:rFonts w:ascii="Courier New" w:hAnsi="Courier New"/>
                <w:b/>
                <w:color w:val="000000"/>
                <w:vertAlign w:val="superscript"/>
              </w:rPr>
              <w:t>ο</w:t>
            </w:r>
            <w:r w:rsidRPr="009E5C39">
              <w:rPr>
                <w:rFonts w:ascii="Courier New" w:hAnsi="Courier New"/>
                <w:b/>
                <w:color w:val="000000"/>
              </w:rPr>
              <w:t xml:space="preserve"> ΓΕΝΙΚΟ ΛΥΚΕΙΟ ΑΛΕΞΑΝΔΡΟΥΠΟΛΗΣ</w:t>
            </w:r>
          </w:p>
        </w:tc>
      </w:tr>
      <w:tr w:rsidR="00904B41" w14:paraId="58EFAC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0F12B2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B4D2AA7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1A6A2967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5C31AFF" w14:textId="77777777"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 w14:paraId="2C57D4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DC84ADD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07ED0EA7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5EE300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85655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588E1C5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519A752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969A0B" w14:textId="77777777"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DA081A5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2A6FDB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2D4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F8F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0F2A31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03BA58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2B4A267A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56B2E884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88EF3C2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674128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0AEFFB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34950F89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5581BE81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6D763C7E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6BFBA19C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F73D6FB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A0B3806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6B70F3A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73D4580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9B07CE7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12B4893B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30151B5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4A86C36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C4C3D31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34417BC7" w14:textId="77777777" w:rsidR="00904B41" w:rsidRDefault="00904B41">
      <w:pPr>
        <w:rPr>
          <w:rFonts w:ascii="Arial" w:hAnsi="Arial"/>
          <w:b/>
          <w:sz w:val="28"/>
        </w:rPr>
      </w:pPr>
    </w:p>
    <w:p w14:paraId="4F36518A" w14:textId="77777777"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 w14:paraId="684D796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1E30993" w14:textId="77777777"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14:paraId="2DF34291" w14:textId="77777777"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 w14:paraId="35D39B2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369417" w14:textId="77777777" w:rsidR="008D2BC4" w:rsidRPr="008D2BC4" w:rsidRDefault="008D2BC4" w:rsidP="008D2BC4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α .Ασκώ νόμιμα κηδεμονία στο/στη μαθητή/τρια ……………………………………………………………….</w:t>
            </w:r>
          </w:p>
          <w:p w14:paraId="6BDC4158" w14:textId="77777777" w:rsidR="008D2BC4" w:rsidRPr="008D2BC4" w:rsidRDefault="008D2BC4" w:rsidP="008D2BC4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 xml:space="preserve">β. Αποδέχομαι την ηλεκτρονική ενημέρωση για ζητήματα φοίτησης του/της μαθητή/τριας, καθώς και την ηλεκτρονική διεύθυνση για την παραλαβή των ηλεκτρονικών μηνυμάτων ή ο αριθμός του τηλεφώνου στο οποίο θα αποστέλλονται τα </w:t>
            </w:r>
            <w:r w:rsidRPr="008D2B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BC3CB12" w14:textId="77777777" w:rsidR="008D2BC4" w:rsidRPr="008D2BC4" w:rsidRDefault="008D2BC4" w:rsidP="008D2BC4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γ. Ο/η εγγραφόμενος/νη μαθητής/τρια δεν φοιτά σε άλλο Γενικό Λύκειο ή Επαγγελματικό Λύκειο ή σχολείο της Δευτεροβάθμιας Εκπ/σης οποιουδήποτε Υπουργείου ή σε σχολή της Τριτοβάθμιας Εκπ/σης ή στο μεταλυκειακό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παράγραφο ΙΣΤ περί Διπλής Φοίτησης.</w:t>
            </w:r>
          </w:p>
          <w:p w14:paraId="2152665B" w14:textId="77777777" w:rsidR="008D2BC4" w:rsidRPr="008D2BC4" w:rsidRDefault="008D2BC4" w:rsidP="008D2BC4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δ. Ότι ο/η εγγραφόμενος/η μαθητής/τρια δεν είναι κάτοχος Απολυτηρίου ΕΠΑΛ.</w:t>
            </w:r>
          </w:p>
          <w:p w14:paraId="712D6B6D" w14:textId="77777777" w:rsidR="000B4B67" w:rsidRDefault="008D2BC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ε.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2BC4">
              <w:rPr>
                <w:rFonts w:ascii="Arial" w:hAnsi="Arial" w:cs="Arial"/>
                <w:color w:val="000000"/>
                <w:sz w:val="22"/>
                <w:szCs w:val="22"/>
              </w:rPr>
              <w:t>Ο αριθμός της αστυνομικής ταυτότητας του μαθητή/τριας είναι……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……..   την οποία και επισυνάπτω</w:t>
            </w:r>
          </w:p>
          <w:p w14:paraId="767F218A" w14:textId="77777777" w:rsidR="000B4B67" w:rsidRDefault="000B4B67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36AF89" w14:textId="77777777" w:rsidR="000B4B67" w:rsidRPr="00D83A61" w:rsidRDefault="000B4B67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F8CCBE" w14:textId="77777777" w:rsidR="006C0594" w:rsidRPr="00D83A61" w:rsidRDefault="006C0594">
            <w:pPr>
              <w:spacing w:before="60"/>
              <w:ind w:right="125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11F3B9AE" w14:textId="77777777" w:rsidR="00904B41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../../20</w:t>
      </w:r>
      <w:r w:rsidR="00904B41" w:rsidRPr="006E0AFB">
        <w:rPr>
          <w:rFonts w:ascii="Courier New" w:hAnsi="Courier New"/>
          <w:b/>
          <w:color w:val="000080"/>
          <w:sz w:val="24"/>
        </w:rPr>
        <w:t>.</w:t>
      </w:r>
      <w:r w:rsidR="00904B41">
        <w:rPr>
          <w:rFonts w:ascii="Courier New" w:hAnsi="Courier New"/>
          <w:b/>
          <w:color w:val="000080"/>
          <w:sz w:val="24"/>
        </w:rPr>
        <w:t>..</w:t>
      </w:r>
    </w:p>
    <w:p w14:paraId="4E26F684" w14:textId="77777777"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/ουσα</w:t>
      </w:r>
    </w:p>
    <w:p w14:paraId="47CC0988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79968F9A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2010080D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2118D00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04B41" w14:paraId="3E3F3BA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14:paraId="165B0E45" w14:textId="77777777"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1AE0D75B" w14:textId="77777777" w:rsidR="00904B41" w:rsidRDefault="00904B4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DBC" w14:textId="77777777" w:rsidR="00087101" w:rsidRDefault="00087101">
      <w:r>
        <w:separator/>
      </w:r>
    </w:p>
  </w:endnote>
  <w:endnote w:type="continuationSeparator" w:id="0">
    <w:p w14:paraId="6FE376A7" w14:textId="77777777" w:rsidR="00087101" w:rsidRDefault="000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56E" w14:textId="77777777" w:rsidR="00087101" w:rsidRDefault="00087101">
      <w:r>
        <w:separator/>
      </w:r>
    </w:p>
  </w:footnote>
  <w:footnote w:type="continuationSeparator" w:id="0">
    <w:p w14:paraId="164658C2" w14:textId="77777777" w:rsidR="00087101" w:rsidRDefault="0008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7112" w14:textId="38AF2F1B" w:rsidR="00904B41" w:rsidRDefault="00442EE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7266F1F6" wp14:editId="4E734F1F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B7F" w14:textId="77777777"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087101"/>
    <w:rsid w:val="000B4B67"/>
    <w:rsid w:val="00116DD7"/>
    <w:rsid w:val="001441F4"/>
    <w:rsid w:val="001A262D"/>
    <w:rsid w:val="00204C59"/>
    <w:rsid w:val="002C7B6C"/>
    <w:rsid w:val="003D06AD"/>
    <w:rsid w:val="00442EE6"/>
    <w:rsid w:val="006A48B3"/>
    <w:rsid w:val="006C0594"/>
    <w:rsid w:val="006E0AFB"/>
    <w:rsid w:val="007A5FE4"/>
    <w:rsid w:val="00850647"/>
    <w:rsid w:val="0086685C"/>
    <w:rsid w:val="008D2BC4"/>
    <w:rsid w:val="00904B41"/>
    <w:rsid w:val="0095492F"/>
    <w:rsid w:val="009E5C39"/>
    <w:rsid w:val="00B054CC"/>
    <w:rsid w:val="00BF67B7"/>
    <w:rsid w:val="00D561C7"/>
    <w:rsid w:val="00D83A61"/>
    <w:rsid w:val="00DA7CC9"/>
    <w:rsid w:val="00FB0959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51EB12B"/>
  <w15:chartTrackingRefBased/>
  <w15:docId w15:val="{72FAEF22-2D67-4E3F-AA65-E94C8361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User</cp:lastModifiedBy>
  <cp:revision>2</cp:revision>
  <cp:lastPrinted>2018-05-10T10:10:00Z</cp:lastPrinted>
  <dcterms:created xsi:type="dcterms:W3CDTF">2022-07-21T08:09:00Z</dcterms:created>
  <dcterms:modified xsi:type="dcterms:W3CDTF">2022-07-21T08:09:00Z</dcterms:modified>
</cp:coreProperties>
</file>