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D61E" w14:textId="77777777" w:rsidR="00904B41" w:rsidRDefault="00AE6E7D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ΕΤΕΡΟΣ ΚΗΔΕΜΟΝΑΣ</w:t>
      </w:r>
    </w:p>
    <w:p w14:paraId="3ED72054" w14:textId="77777777" w:rsidR="00904B41" w:rsidRDefault="00904B41">
      <w:pPr>
        <w:pStyle w:val="3"/>
      </w:pPr>
      <w:r>
        <w:t>ΥΠΕΥΘΥΝΗ ΔΗΛΩΣΗ</w:t>
      </w:r>
    </w:p>
    <w:p w14:paraId="5E0011DA" w14:textId="77777777" w:rsidR="00904B41" w:rsidRDefault="00904B4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43B9C225" w14:textId="77777777" w:rsidR="00904B41" w:rsidRDefault="00904B41">
      <w:pPr>
        <w:pStyle w:val="a3"/>
        <w:tabs>
          <w:tab w:val="clear" w:pos="4153"/>
          <w:tab w:val="clear" w:pos="8306"/>
        </w:tabs>
      </w:pPr>
    </w:p>
    <w:p w14:paraId="4859D923" w14:textId="77777777"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39EBE96F" w14:textId="77777777"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2A67195F" w14:textId="77777777" w:rsidR="00904B41" w:rsidRDefault="00904B41">
      <w:pPr>
        <w:pStyle w:val="a5"/>
        <w:jc w:val="left"/>
        <w:rPr>
          <w:sz w:val="22"/>
        </w:rPr>
      </w:pPr>
    </w:p>
    <w:p w14:paraId="50452761" w14:textId="77777777" w:rsidR="00904B41" w:rsidRDefault="00904B4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4B41" w14:paraId="35C6C9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804943A" w14:textId="77777777" w:rsidR="00904B41" w:rsidRDefault="00904B4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32B71C55" w14:textId="77777777" w:rsidR="00904B41" w:rsidRDefault="00BE1CB4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1</w:t>
            </w:r>
            <w:r w:rsidRPr="00BE1CB4">
              <w:rPr>
                <w:rFonts w:ascii="Courier New" w:hAnsi="Courier New"/>
                <w:b/>
                <w:color w:val="000080"/>
                <w:vertAlign w:val="superscript"/>
              </w:rPr>
              <w:t>ο</w:t>
            </w:r>
            <w:r>
              <w:rPr>
                <w:rFonts w:ascii="Courier New" w:hAnsi="Courier New"/>
                <w:b/>
                <w:color w:val="000080"/>
              </w:rPr>
              <w:t xml:space="preserve"> ΓΕΛ ΑΛΕΞ/ΠΟΛΗΣ</w:t>
            </w:r>
          </w:p>
        </w:tc>
      </w:tr>
      <w:tr w:rsidR="00904B41" w14:paraId="332D64D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631529F" w14:textId="77777777"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4D3B5548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78439BD8" w14:textId="77777777"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4BEB4DD" w14:textId="77777777" w:rsidR="00904B41" w:rsidRDefault="00904B4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904B41" w14:paraId="32FD5FD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F817A4B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553D7D51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 w14:paraId="2B6E697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D51DB7F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085E79AC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 w14:paraId="0204B79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5D1CE7B" w14:textId="77777777" w:rsidR="00904B41" w:rsidRDefault="00904B4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1CEB1802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 w14:paraId="38A709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59A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294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 w14:paraId="36FADB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B36FE7B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07CDB125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791180AD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2F825B71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 w14:paraId="353AA7C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CE90C6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1F94E535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2E29DD99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17270B07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4FDEDA38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3366658B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7A525F1B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4517984D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 w14:paraId="1D2D5846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644378B" w14:textId="77777777"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2213A1B2" w14:textId="77777777"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62EE71A" w14:textId="77777777"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3064CE8D" w14:textId="77777777"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654C599" w14:textId="77777777"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6FA0392A" w14:textId="77777777" w:rsidR="00904B41" w:rsidRDefault="00904B41">
      <w:pPr>
        <w:rPr>
          <w:rFonts w:ascii="Arial" w:hAnsi="Arial"/>
          <w:b/>
          <w:sz w:val="28"/>
        </w:rPr>
      </w:pPr>
    </w:p>
    <w:p w14:paraId="70BDE1E3" w14:textId="77777777" w:rsidR="00904B41" w:rsidRDefault="00904B41">
      <w:pPr>
        <w:rPr>
          <w:sz w:val="16"/>
        </w:rPr>
      </w:pPr>
    </w:p>
    <w:p w14:paraId="3F8FB561" w14:textId="77777777" w:rsidR="00904B41" w:rsidRDefault="00904B41">
      <w:pPr>
        <w:sectPr w:rsidR="00904B41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04B41" w14:paraId="7A03CF06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72E2415" w14:textId="77777777" w:rsidR="00904B41" w:rsidRDefault="00904B41">
            <w:pPr>
              <w:ind w:right="124"/>
              <w:rPr>
                <w:rFonts w:ascii="Arial" w:hAnsi="Arial"/>
                <w:sz w:val="18"/>
              </w:rPr>
            </w:pPr>
          </w:p>
          <w:p w14:paraId="102AE4F1" w14:textId="77777777" w:rsidR="00904B41" w:rsidRDefault="00904B41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589DA493" w14:textId="77777777" w:rsidR="00BE1CB4" w:rsidRDefault="00BE1CB4">
            <w:pPr>
              <w:ind w:right="124"/>
              <w:rPr>
                <w:rFonts w:ascii="Arial" w:hAnsi="Arial"/>
                <w:sz w:val="18"/>
              </w:rPr>
            </w:pPr>
          </w:p>
          <w:p w14:paraId="32BF8FFE" w14:textId="77777777" w:rsidR="00AE6E7D" w:rsidRDefault="00AE6E7D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Εγκρίνω το περιεχόμενο της ηλεκτρονικής αίτησης</w:t>
            </w:r>
            <w:r w:rsidR="0006210B">
              <w:rPr>
                <w:rFonts w:ascii="Arial" w:hAnsi="Arial"/>
                <w:sz w:val="18"/>
              </w:rPr>
              <w:t xml:space="preserve"> εγγραφής-ανανέωσης εγγραφής του γιου/κόρης μου,</w:t>
            </w:r>
            <w:r>
              <w:rPr>
                <w:rFonts w:ascii="Arial" w:hAnsi="Arial"/>
                <w:sz w:val="18"/>
              </w:rPr>
              <w:t xml:space="preserve"> όπως έχει υποβληθεί.</w:t>
            </w:r>
          </w:p>
        </w:tc>
      </w:tr>
    </w:tbl>
    <w:p w14:paraId="7F2A0B84" w14:textId="77777777" w:rsidR="00BE1CB4" w:rsidRDefault="00BE1CB4" w:rsidP="00BE1CB4">
      <w:pPr>
        <w:pStyle w:val="a6"/>
        <w:ind w:left="0" w:right="484"/>
        <w:jc w:val="right"/>
      </w:pPr>
    </w:p>
    <w:p w14:paraId="0B08CE5A" w14:textId="77777777" w:rsidR="00904B41" w:rsidRDefault="00904B41" w:rsidP="00BE1CB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 w:rsidRPr="00BE1CB4">
        <w:rPr>
          <w:rFonts w:ascii="Courier New" w:hAnsi="Courier New"/>
          <w:b/>
          <w:color w:val="000080"/>
          <w:sz w:val="24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14:paraId="6BE10EDC" w14:textId="77777777" w:rsidR="00904B41" w:rsidRDefault="00904B41">
      <w:pPr>
        <w:pStyle w:val="a6"/>
        <w:ind w:left="0" w:right="484"/>
        <w:jc w:val="right"/>
        <w:rPr>
          <w:sz w:val="16"/>
        </w:rPr>
      </w:pPr>
    </w:p>
    <w:p w14:paraId="340408A8" w14:textId="77777777" w:rsidR="00904B41" w:rsidRDefault="00904B4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9CCDCE4" w14:textId="77777777" w:rsidR="00904B41" w:rsidRDefault="00904B41">
      <w:pPr>
        <w:pStyle w:val="a6"/>
        <w:ind w:left="0"/>
        <w:jc w:val="right"/>
        <w:rPr>
          <w:sz w:val="16"/>
        </w:rPr>
      </w:pPr>
    </w:p>
    <w:p w14:paraId="6342D1B8" w14:textId="77777777" w:rsidR="00904B41" w:rsidRDefault="00904B41">
      <w:pPr>
        <w:pStyle w:val="a6"/>
        <w:ind w:left="0"/>
        <w:jc w:val="right"/>
        <w:rPr>
          <w:sz w:val="16"/>
        </w:rPr>
      </w:pPr>
    </w:p>
    <w:p w14:paraId="15747735" w14:textId="77777777" w:rsidR="00904B41" w:rsidRDefault="00904B41">
      <w:pPr>
        <w:pStyle w:val="a6"/>
        <w:ind w:left="0"/>
        <w:jc w:val="right"/>
        <w:rPr>
          <w:sz w:val="16"/>
        </w:rPr>
      </w:pPr>
    </w:p>
    <w:p w14:paraId="300DED4B" w14:textId="77777777" w:rsidR="00904B41" w:rsidRDefault="00904B41">
      <w:pPr>
        <w:pStyle w:val="a6"/>
        <w:ind w:left="0"/>
        <w:jc w:val="right"/>
        <w:rPr>
          <w:sz w:val="16"/>
        </w:rPr>
      </w:pPr>
    </w:p>
    <w:p w14:paraId="21552333" w14:textId="77777777" w:rsidR="00904B41" w:rsidRDefault="00904B4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A3423E8" w14:textId="77777777" w:rsidR="00904B41" w:rsidRDefault="00904B41">
      <w:pPr>
        <w:jc w:val="both"/>
        <w:rPr>
          <w:rFonts w:ascii="Arial" w:hAnsi="Arial"/>
          <w:sz w:val="18"/>
        </w:rPr>
      </w:pPr>
    </w:p>
    <w:p w14:paraId="1D5266F5" w14:textId="77777777" w:rsidR="00904B41" w:rsidRDefault="00904B41">
      <w:pPr>
        <w:jc w:val="both"/>
        <w:rPr>
          <w:rFonts w:ascii="Arial" w:hAnsi="Arial"/>
          <w:sz w:val="18"/>
        </w:rPr>
      </w:pPr>
    </w:p>
    <w:p w14:paraId="7D447927" w14:textId="77777777" w:rsidR="00904B41" w:rsidRDefault="00904B4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6E8B731" w14:textId="77777777" w:rsidR="00904B41" w:rsidRDefault="00904B4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8C8AD89" w14:textId="77777777" w:rsidR="00904B41" w:rsidRDefault="00904B4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5B65FB2" w14:textId="77777777" w:rsidR="00904B41" w:rsidRDefault="00904B4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04B41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E036" w14:textId="77777777" w:rsidR="002130AE" w:rsidRDefault="002130AE">
      <w:r>
        <w:separator/>
      </w:r>
    </w:p>
  </w:endnote>
  <w:endnote w:type="continuationSeparator" w:id="0">
    <w:p w14:paraId="7A4F9769" w14:textId="77777777" w:rsidR="002130AE" w:rsidRDefault="0021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2453" w14:textId="77777777" w:rsidR="002130AE" w:rsidRDefault="002130AE">
      <w:r>
        <w:separator/>
      </w:r>
    </w:p>
  </w:footnote>
  <w:footnote w:type="continuationSeparator" w:id="0">
    <w:p w14:paraId="7FAC34F5" w14:textId="77777777" w:rsidR="002130AE" w:rsidRDefault="0021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5F41" w14:textId="695AE6BC" w:rsidR="00904B41" w:rsidRDefault="00A84FA1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7A60E47D" wp14:editId="30668DCE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CE38" w14:textId="77777777" w:rsidR="00904B41" w:rsidRDefault="00904B4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85C2149"/>
    <w:multiLevelType w:val="hybridMultilevel"/>
    <w:tmpl w:val="B8B2F7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6C"/>
    <w:rsid w:val="0006210B"/>
    <w:rsid w:val="00143835"/>
    <w:rsid w:val="002130AE"/>
    <w:rsid w:val="00236CF8"/>
    <w:rsid w:val="00236DD4"/>
    <w:rsid w:val="002C7B6C"/>
    <w:rsid w:val="00904B41"/>
    <w:rsid w:val="009A3761"/>
    <w:rsid w:val="00A84FA1"/>
    <w:rsid w:val="00AE6E7D"/>
    <w:rsid w:val="00B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44D5D5E"/>
  <w15:chartTrackingRefBased/>
  <w15:docId w15:val="{A711FE7C-B458-4D18-BDDB-61439DB6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BE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cp:lastModifiedBy>User</cp:lastModifiedBy>
  <cp:revision>2</cp:revision>
  <cp:lastPrinted>2017-09-08T10:48:00Z</cp:lastPrinted>
  <dcterms:created xsi:type="dcterms:W3CDTF">2022-07-21T08:08:00Z</dcterms:created>
  <dcterms:modified xsi:type="dcterms:W3CDTF">2022-07-21T08:08:00Z</dcterms:modified>
</cp:coreProperties>
</file>