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41" w:rsidRDefault="00904B41">
      <w:pPr>
        <w:pStyle w:val="3"/>
      </w:pPr>
      <w:r>
        <w:t>ΥΠΕΥΘΥΝΗ ΔΗΛΩΣΗ</w:t>
      </w:r>
    </w:p>
    <w:p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04B41" w:rsidRDefault="00904B41">
      <w:pPr>
        <w:pStyle w:val="a3"/>
        <w:tabs>
          <w:tab w:val="clear" w:pos="4153"/>
          <w:tab w:val="clear" w:pos="8306"/>
        </w:tabs>
      </w:pP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04B41" w:rsidRDefault="00904B41">
      <w:pPr>
        <w:pStyle w:val="a5"/>
        <w:jc w:val="left"/>
        <w:rPr>
          <w:sz w:val="22"/>
        </w:rPr>
      </w:pPr>
    </w:p>
    <w:p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8E4507" w:rsidRDefault="008E4507">
            <w:pPr>
              <w:spacing w:before="120"/>
              <w:ind w:right="-6878"/>
              <w:rPr>
                <w:rFonts w:ascii="Courier New" w:hAnsi="Courier New"/>
                <w:b/>
                <w:color w:val="000000"/>
              </w:rPr>
            </w:pPr>
            <w:r>
              <w:rPr>
                <w:rFonts w:ascii="Courier New" w:hAnsi="Courier New"/>
                <w:b/>
                <w:color w:val="000000"/>
              </w:rPr>
              <w:t>1</w:t>
            </w:r>
            <w:r w:rsidRPr="008E4507">
              <w:rPr>
                <w:rFonts w:ascii="Courier New" w:hAnsi="Courier New"/>
                <w:b/>
                <w:color w:val="000000"/>
                <w:vertAlign w:val="superscript"/>
              </w:rPr>
              <w:t>ο</w:t>
            </w:r>
            <w:r>
              <w:rPr>
                <w:rFonts w:ascii="Courier New" w:hAnsi="Courier New"/>
                <w:b/>
                <w:color w:val="000000"/>
              </w:rPr>
              <w:t xml:space="preserve"> ΓΕΝΙΚΟ ΛΥΚΕΙΟ ΑΛΕΞΑΝΔΡΟΥΠΟΛΗΣ</w:t>
            </w:r>
          </w:p>
        </w:tc>
      </w:tr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04B41" w:rsidRDefault="00904B41">
      <w:pPr>
        <w:rPr>
          <w:rFonts w:ascii="Arial" w:hAnsi="Arial"/>
          <w:b/>
          <w:sz w:val="28"/>
        </w:rPr>
      </w:pPr>
    </w:p>
    <w:p w:rsidR="00904B41" w:rsidRDefault="00904B41">
      <w:pPr>
        <w:rPr>
          <w:sz w:val="16"/>
        </w:rPr>
      </w:pPr>
    </w:p>
    <w:p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04B4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83A6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D83A6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D83A61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4B41" w:rsidRPr="00D83A61" w:rsidRDefault="00D83A61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α </w:t>
            </w:r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.Ασκώ νόμιμα κηδεμονία στο/στη μαθητή/</w:t>
            </w:r>
            <w:proofErr w:type="spellStart"/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……………………………………………………………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….</w:t>
            </w:r>
          </w:p>
          <w:p w:rsidR="006C0594" w:rsidRPr="00D83A61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β.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Αποδέχομαι την ηλεκτρονική ενημέρωση για ζητήματα φοίτησης του/της μαθητή/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τριας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, καθώς και την ηλεκτρονική διεύθυνση για την παραλαβ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ή των ηλεκτρονικών μηνυμάτων ή ο αριθμός του τηλεφώνου στο οποίο θα αποστέλλονται τα 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SMS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054CC" w:rsidRPr="00D83A61" w:rsidRDefault="00B054CC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γ.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Ο/η εγγραφόμενος/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νη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μαθητής/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δεν φοιτά σε άλλο Γενικό Λύκειο ή Επαγγελματικό Λύκειο ή σχολείο της Δευτεροβάθμιας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Εκπ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σης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οποιουδήποτε Υπουργείου ή σε σχολή της Τριτοβάθμιας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Εκπ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σης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ή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στο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μεταλυκειακό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α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φο ΙΣΤ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περί Διπλής Φοίτησης.</w:t>
            </w:r>
          </w:p>
          <w:p w:rsidR="006E0AFB" w:rsidRPr="008E4507" w:rsidRDefault="006E0AFB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δ.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Ότι ο/η εγγραφόμενος/η μαθητής/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δεν είναι κάτοχος Απολυτηρίου ΕΠΑΛ.</w:t>
            </w:r>
          </w:p>
          <w:p w:rsidR="00376B76" w:rsidRDefault="00376B76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ε.</w:t>
            </w:r>
            <w:r w:rsidR="004D3A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Ο αριθμός της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αστυνομική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ταυτότητα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του μαθητή/</w:t>
            </w:r>
            <w:proofErr w:type="spellStart"/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τριας</w:t>
            </w:r>
            <w:proofErr w:type="spellEnd"/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 xml:space="preserve"> είναι…………..   την οποία και επισυνάπτω </w:t>
            </w:r>
          </w:p>
          <w:p w:rsidR="006C0594" w:rsidRPr="00D83A61" w:rsidRDefault="006C0594" w:rsidP="00AD3584">
            <w:pPr>
              <w:spacing w:before="60"/>
              <w:ind w:right="125"/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04B41" w:rsidRDefault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</w:t>
      </w:r>
      <w:r w:rsidR="00904B41">
        <w:rPr>
          <w:sz w:val="16"/>
        </w:rPr>
        <w:t xml:space="preserve">Ημερομηνία:      </w:t>
      </w:r>
      <w:r w:rsidR="00904B41">
        <w:rPr>
          <w:rFonts w:ascii="Courier New" w:hAnsi="Courier New"/>
          <w:b/>
          <w:color w:val="000080"/>
          <w:sz w:val="24"/>
        </w:rPr>
        <w:t>../../20</w:t>
      </w:r>
      <w:r w:rsidR="00FA64F4">
        <w:rPr>
          <w:rFonts w:ascii="Courier New" w:hAnsi="Courier New"/>
          <w:b/>
          <w:color w:val="000080"/>
          <w:sz w:val="24"/>
        </w:rPr>
        <w:t>2</w:t>
      </w:r>
      <w:r w:rsidR="00B72BDF">
        <w:rPr>
          <w:rFonts w:ascii="Courier New" w:hAnsi="Courier New"/>
          <w:b/>
          <w:color w:val="000080"/>
          <w:sz w:val="24"/>
        </w:rPr>
        <w:t>1</w:t>
      </w:r>
    </w:p>
    <w:p w:rsidR="00904B41" w:rsidRDefault="00904B41" w:rsidP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E0AFB">
        <w:rPr>
          <w:sz w:val="16"/>
        </w:rPr>
        <w:t>/</w:t>
      </w:r>
      <w:proofErr w:type="spellStart"/>
      <w:r w:rsidR="006E0AFB">
        <w:rPr>
          <w:sz w:val="16"/>
        </w:rPr>
        <w:t>ουσα</w:t>
      </w:r>
      <w:proofErr w:type="spellEnd"/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  <w:r>
              <w:rPr>
                <w:sz w:val="18"/>
              </w:rPr>
      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904B41" w:rsidRDefault="00904B41">
      <w:pPr>
        <w:jc w:val="right"/>
        <w:rPr>
          <w:rFonts w:ascii="Arial" w:hAnsi="Arial"/>
          <w:sz w:val="20"/>
        </w:rPr>
      </w:pPr>
    </w:p>
    <w:sectPr w:rsidR="00904B41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A2" w:rsidRDefault="003705A2">
      <w:r>
        <w:separator/>
      </w:r>
    </w:p>
  </w:endnote>
  <w:endnote w:type="continuationSeparator" w:id="0">
    <w:p w:rsidR="003705A2" w:rsidRDefault="0037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A2" w:rsidRDefault="003705A2">
      <w:r>
        <w:separator/>
      </w:r>
    </w:p>
  </w:footnote>
  <w:footnote w:type="continuationSeparator" w:id="0">
    <w:p w:rsidR="003705A2" w:rsidRDefault="0037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41" w:rsidRDefault="008E4507" w:rsidP="008E4507">
    <w:pPr>
      <w:pStyle w:val="a3"/>
      <w:tabs>
        <w:tab w:val="left" w:pos="225"/>
        <w:tab w:val="center" w:pos="5102"/>
      </w:tabs>
      <w:rPr>
        <w:b/>
        <w:sz w:val="16"/>
      </w:rPr>
    </w:pPr>
    <w:r>
      <w:rPr>
        <w:b/>
        <w:sz w:val="16"/>
      </w:rPr>
      <w:tab/>
      <w:t xml:space="preserve">Β’  ΤΑΞΗ </w:t>
    </w:r>
    <w:r>
      <w:rPr>
        <w:b/>
        <w:sz w:val="16"/>
      </w:rPr>
      <w:tab/>
    </w:r>
    <w:r>
      <w:rPr>
        <w:b/>
        <w:sz w:val="16"/>
      </w:rPr>
      <w:tab/>
    </w:r>
    <w:r w:rsidR="0024247E"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1562D5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23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7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C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C8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C3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54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A0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2F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5E0D8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D0B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382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4A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CD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25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2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E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542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440001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A28A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B46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C92F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C3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7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5FEC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1E68C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A5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863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AE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0A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C5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3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48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71044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2364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6D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6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B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60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85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7E1207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162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2A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F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2A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A3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E3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81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43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6C"/>
    <w:rsid w:val="00204C59"/>
    <w:rsid w:val="0024247E"/>
    <w:rsid w:val="002C7B6C"/>
    <w:rsid w:val="003705A2"/>
    <w:rsid w:val="00376B76"/>
    <w:rsid w:val="004D3A05"/>
    <w:rsid w:val="006C0594"/>
    <w:rsid w:val="006E0AFB"/>
    <w:rsid w:val="007750CA"/>
    <w:rsid w:val="007A5FE4"/>
    <w:rsid w:val="007B2156"/>
    <w:rsid w:val="0086685C"/>
    <w:rsid w:val="008E4507"/>
    <w:rsid w:val="00904B41"/>
    <w:rsid w:val="0095492F"/>
    <w:rsid w:val="009E5C39"/>
    <w:rsid w:val="00AD3584"/>
    <w:rsid w:val="00AE0364"/>
    <w:rsid w:val="00B054CC"/>
    <w:rsid w:val="00B72BDF"/>
    <w:rsid w:val="00BF67B7"/>
    <w:rsid w:val="00C92AFB"/>
    <w:rsid w:val="00D83A61"/>
    <w:rsid w:val="00DF0DDC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F50EA46"/>
  <w15:docId w15:val="{812E8DEC-3619-4D32-B56F-BE66EE2E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Student</cp:lastModifiedBy>
  <cp:revision>3</cp:revision>
  <cp:lastPrinted>2018-05-10T10:10:00Z</cp:lastPrinted>
  <dcterms:created xsi:type="dcterms:W3CDTF">2021-06-22T07:43:00Z</dcterms:created>
  <dcterms:modified xsi:type="dcterms:W3CDTF">2021-06-22T07:56:00Z</dcterms:modified>
</cp:coreProperties>
</file>